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2019-2025年中国立式车床业行业市场发展现状及投资前景咨询报告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2019-2025年中国立式车床业行业市场发展现状及投资前景咨询报告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2019-2025年中国立式车床业行业市场发展现状及投资前景咨询报告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https://www.icandata.com/view/347696.html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https://www.icandata.com/view/347696.html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2019-2025年中国立式车床业行业市场发展现状及投资前景咨询报告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347696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