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2019-2025年中国离心式鼓风机行业市场发展现状及投资前景咨询报告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2019-2025年中国离心式鼓风机行业市场发展现状及投资前景咨询报告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2019-2025年中国离心式鼓风机行业市场发展现状及投资前景咨询报告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2019-2025年中国离心式鼓风机行业市场发展现状及投资前景咨询报告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