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2019-2025年中国离岸钻井平台行业市场发展现状及投资前景咨询报告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2019-2025年中国离岸钻井平台行业市场发展现状及投资前景咨询报告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2019-2025年中国离岸钻井平台行业市场发展现状及投资前景咨询报告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2019-2025年中国离岸钻井平台行业市场发展现状及投资前景咨询报告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