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2019-2025年中国欧洲鳇养殖行业市场发展现状及投资前景咨询报告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2019-2025年中国欧洲鳇养殖行业市场发展现状及投资前景咨询报告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2019-2025年中国欧洲鳇养殖行业市场发展现状及投资前景咨询报告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2019-2025年中国欧洲鳇养殖行业市场发展现状及投资前景咨询报告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