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2019-2025年中国七彩山鸡行业市场发展现状及投资前景咨询报告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2019-2025年中国七彩山鸡行业市场发展现状及投资前景咨询报告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2019-2025年中国七彩山鸡行业市场发展现状及投资前景咨询报告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2019-2025年中国七彩山鸡行业市场发展现状及投资前景咨询报告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