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2019-2025年中国镀金器酒具行业市场发展现状及投资前景咨询报告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2019-2025年中国镀金器酒具行业市场发展现状及投资前景咨询报告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2019-2025年中国镀金器酒具行业市场发展现状及投资前景咨询报告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2019-2025年中国镀金器酒具行业市场发展现状及投资前景咨询报告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