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2019-2025年中国警备车行业市场发展现状及投资前景咨询报告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2019-2025年中国警备车行业市场发展现状及投资前景咨询报告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2019-2025年中国警备车行业市场发展现状及投资前景咨询报告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https://www.icandata.com/view/347896.html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https://www.icandata.com/view/347896.html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2019-2025年中国警备车行业市场发展现状及投资前景咨询报告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347896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