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2019-2025年中国解放运材车行业市场发展现状及投资前景咨询报告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2019-2025年中国解放运材车行业市场发展现状及投资前景咨询报告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2019-2025年中国解放运材车行业市场发展现状及投资前景咨询报告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2019-2025年中国解放运材车行业市场发展现状及投资前景咨询报告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