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2019-2025年中国洁净采样车行业市场发展现状及投资前景咨询报告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2019-2025年中国洁净采样车行业市场发展现状及投资前景咨询报告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2019-2025年中国洁净采样车行业市场发展现状及投资前景咨询报告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2019-2025年中国洁净采样车行业市场发展现状及投资前景咨询报告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