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2019-2025年中国脚踏滑板车行业市场发展现状及投资前景咨询报告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2019-2025年中国脚踏滑板车行业市场发展现状及投资前景咨询报告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2019-2025年中国脚踏滑板车行业市场发展现状及投资前景咨询报告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2019-2025年中国脚踏滑板车行业市场发展现状及投资前景咨询报告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