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2019-2025年中国铰链式自卸卡车行业市场发展现状及投资前景咨询报告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2019-2025年中国铰链式自卸卡车行业市场发展现状及投资前景咨询报告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2019-2025年中国铰链式自卸卡车行业市场发展现状及投资前景咨询报告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2019-2025年中国铰链式自卸卡车行业市场发展现状及投资前景咨询报告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