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2019-2025年中国架线式矿电机车行业市场发展现状及投资前景咨询报告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2019-2025年中国架线式矿电机车行业市场发展现状及投资前景咨询报告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2019-2025年中国架线式矿电机车行业市场发展现状及投资前景咨询报告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2019-2025年中国架线式矿电机车行业市场发展现状及投资前景咨询报告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