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2019-2025年中国俄语翻译行业市场发展现状及投资前景咨询报告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2019-2025年中国俄语翻译行业市场发展现状及投资前景咨询报告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2019-2025年中国俄语翻译行业市场发展现状及投资前景咨询报告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2019-2025年中国俄语翻译行业市场发展现状及投资前景咨询报告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