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2019-2025年中国二手车鉴定评估师行业市场发展现状及投资前景咨询报告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2019-2025年中国二手车鉴定评估师行业市场发展现状及投资前景咨询报告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2019-2025年中国二手车鉴定评估师行业市场发展现状及投资前景咨询报告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2019-2025年中国二手车鉴定评估师行业市场发展现状及投资前景咨询报告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