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2019-2025年中国硫包衣尿素行业市场发展现状及投资前景咨询报告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2019-2025年中国硫包衣尿素行业市场发展现状及投资前景咨询报告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2019-2025年中国硫包衣尿素行业市场发展现状及投资前景咨询报告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https://www.icandata.com/view/347958.html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https://www.icandata.com/view/347958.html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2019-2025年中国硫包衣尿素行业市场发展现状及投资前景咨询报告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347958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