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2019-2025年中国硫化烷基酚钙行业市场发展现状及投资前景咨询报告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2019-2025年中国硫化烷基酚钙行业市场发展现状及投资前景咨询报告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2019-2025年中国硫化烷基酚钙行业市场发展现状及投资前景咨询报告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2019-2025年中国硫化烷基酚钙行业市场发展现状及投资前景咨询报告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