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2019-2025年中国硫铁矿烧渣行业市场发展现状及投资前景咨询报告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2019-2025年中国硫铁矿烧渣行业市场发展现状及投资前景咨询报告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2019-2025年中国硫铁矿烧渣行业市场发展现状及投资前景咨询报告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2019-2025年中国硫铁矿烧渣行业市场发展现状及投资前景咨询报告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