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2019-2025年中国速生法桐行业市场发展现状及投资前景咨询报告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2019-2025年中国速生法桐行业市场发展现状及投资前景咨询报告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2019-2025年中国速生法桐行业市场发展现状及投资前景咨询报告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2019-2025年中国速生法桐行业市场发展现状及投资前景咨询报告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