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2019-2025年中国台湾栾树行业市场发展现状及投资前景咨询报告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2019-2025年中国台湾栾树行业市场发展现状及投资前景咨询报告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2019-2025年中国台湾栾树行业市场发展现状及投资前景咨询报告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2019-2025年中国台湾栾树行业市场发展现状及投资前景咨询报告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