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2019-2025年中国泰柚牛皮纸木皮行业市场发展现状及投资前景咨询报告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2019-2025年中国泰柚牛皮纸木皮行业市场发展现状及投资前景咨询报告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2019-2025年中国泰柚牛皮纸木皮行业市场发展现状及投资前景咨询报告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2019-2025年中国泰柚牛皮纸木皮行业市场发展现状及投资前景咨询报告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