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2019-2025年中国热收缩瓶口胶帽行业市场发展现状及投资前景咨询报告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2019-2025年中国热收缩瓶口胶帽行业市场发展现状及投资前景咨询报告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2019-2025年中国热收缩瓶口胶帽行业市场发展现状及投资前景咨询报告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2019-2025年中国热收缩瓶口胶帽行业市场发展现状及投资前景咨询报告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