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2019-2025年中国弹力竹节布行业市场发展现状及投资前景咨询报告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2019-2025年中国弹力竹节布行业市场发展现状及投资前景咨询报告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2019-2025年中国弹力竹节布行业市场发展现状及投资前景咨询报告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2019-2025年中国弹力竹节布行业市场发展现状及投资前景咨询报告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