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2019-2025年中国弹性针布钢线行业市场发展现状及投资前景咨询报告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2019-2025年中国弹性针布钢线行业市场发展现状及投资前景咨询报告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2019-2025年中国弹性针布钢线行业市场发展现状及投资前景咨询报告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2019-2025年中国弹性针布钢线行业市场发展现状及投资前景咨询报告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