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2019-2025年中国毛孔细致双效去瑕棒行业市场发展现状及投资前景咨询报告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2019-2025年中国毛孔细致双效去瑕棒行业市场发展现状及投资前景咨询报告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2019-2025年中国毛孔细致双效去瑕棒行业市场发展现状及投资前景咨询报告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2019-2025年中国毛孔细致双效去瑕棒行业市场发展现状及投资前景咨询报告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