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2019-2025年中国没药精油行业市场发展现状及投资前景咨询报告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2019-2025年中国没药精油行业市场发展现状及投资前景咨询报告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2019-2025年中国没药精油行业市场发展现状及投资前景咨询报告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2019-2025年中国没药精油行业市场发展现状及投资前景咨询报告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