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2019-2025年中国六水氯化钙行业市场发展现状及投资前景咨询报告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2019-2025年中国六水氯化钙行业市场发展现状及投资前景咨询报告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2019-2025年中国六水氯化钙行业市场发展现状及投资前景咨询报告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2019-2025年中国六水氯化钙行业市场发展现状及投资前景咨询报告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