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2019-2025年中国洛莫司汀行业市场发展现状及投资前景咨询报告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2019-2025年中国洛莫司汀行业市场发展现状及投资前景咨询报告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2019-2025年中国洛莫司汀行业市场发展现状及投资前景咨询报告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2019-2025年中国洛莫司汀行业市场发展现状及投资前景咨询报告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