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2019-2025年中国稷山板枣行业市场发展现状及投资前景咨询报告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2019-2025年中国稷山板枣行业市场发展现状及投资前景咨询报告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2019-2025年中国稷山板枣行业市场发展现状及投资前景咨询报告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2019-2025年中国稷山板枣行业市场发展现状及投资前景咨询报告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