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2019-2025年中国加糖奶粉行业市场发展现状及投资前景咨询报告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2019-2025年中国加糖奶粉行业市场发展现状及投资前景咨询报告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2019-2025年中国加糖奶粉行业市场发展现状及投资前景咨询报告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https://www.icandata.com/view/348203.html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https://www.icandata.com/view/348203.html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2019-2025年中国加糖奶粉行业市场发展现状及投资前景咨询报告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348203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