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2019-2025年中国夹心煎卷行业市场发展现状及投资前景咨询报告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2019-2025年中国夹心煎卷行业市场发展现状及投资前景咨询报告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2019-2025年中国夹心煎卷行业市场发展现状及投资前景咨询报告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https://www.icandata.com/view/348208.html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https://www.icandata.com/view/348208.html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2019-2025年中国夹心煎卷行业市场发展现状及投资前景咨询报告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348208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