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2019-2025年中国夹心米果行业市场发展现状及投资前景咨询报告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2019-2025年中国夹心米果行业市场发展现状及投资前景咨询报告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2019-2025年中国夹心米果行业市场发展现状及投资前景咨询报告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https://www.icandata.com/view/348209.html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https://www.icandata.com/view/348209.html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2019-2025年中国夹心米果行业市场发展现状及投资前景咨询报告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348209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