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2019-2025年中国减肥代餐粉行业市场发展现状及投资前景咨询报告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2019-2025年中国减肥代餐粉行业市场发展现状及投资前景咨询报告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2019-2025年中国减肥代餐粉行业市场发展现状及投资前景咨询报告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https://www.icandata.com/view/348220.html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https://www.icandata.com/view/348220.html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2019-2025年中国减肥代餐粉行业市场发展现状及投资前景咨询报告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348220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