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2019-2025年中国健脑益智保健食品行业市场发展现状及投资前景咨询报告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2019-2025年中国健脑益智保健食品行业市场发展现状及投资前景咨询报告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2019-2025年中国健脑益智保健食品行业市场发展现状及投资前景咨询报告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2019-2025年中国健脑益智保健食品行业市场发展现状及投资前景咨询报告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