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2019-2025年中国电力载波专用芯片行业市场发展现状及投资前景咨询报告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2019-2025年中国电力载波专用芯片行业市场发展现状及投资前景咨询报告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2019-2025年中国电力载波专用芯片行业市场发展现状及投资前景咨询报告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https://www.icandata.com/view/348393.html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https://www.icandata.com/view/348393.html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2019-2025年中国电力载波专用芯片行业市场发展现状及投资前景咨询报告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348393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