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2019-2025年中国电脑电源输出线产品行业市场发展现状及投资前景咨询报告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2019-2025年中国电脑电源输出线产品行业市场发展现状及投资前景咨询报告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2019-2025年中国电脑电源输出线产品行业市场发展现状及投资前景咨询报告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2019-2025年中国电脑电源输出线产品行业市场发展现状及投资前景咨询报告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348404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