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2019-2025年中国圆柱型石英晶振行业市场发展现状及投资前景咨询报告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2019-2025年中国圆柱型石英晶振行业市场发展现状及投资前景咨询报告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2019-2025年中国圆柱型石英晶振行业市场发展现状及投资前景咨询报告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2019-2025年中国圆柱型石英晶振行业市场发展现状及投资前景咨询报告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