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2019-2025年中国发套行业市场发展现状及投资前景咨询报告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2019-2025年中国发套行业市场发展现状及投资前景咨询报告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2019-2025年中国发套行业市场发展现状及投资前景咨询报告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https://www.icandata.com/view/348514.html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https://www.icandata.com/view/348514.html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2019-2025年中国发套行业市场发展现状及投资前景咨询报告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348514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