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2019-2025年中国法语商业翻译服务行业市场发展现状及投资前景咨询报告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2019-2025年中国法语商业翻译服务行业市场发展现状及投资前景咨询报告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2019-2025年中国法语商业翻译服务行业市场发展现状及投资前景咨询报告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2019-2025年中国法语商业翻译服务行业市场发展现状及投资前景咨询报告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