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2019-2025年中国反光手臂带行业市场发展现状及投资前景咨询报告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2019-2025年中国反光手臂带行业市场发展现状及投资前景咨询报告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2019-2025年中国反光手臂带行业市场发展现状及投资前景咨询报告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2019-2025年中国反光手臂带行业市场发展现状及投资前景咨询报告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