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2019-2025年中国反光手腕带行业市场发展现状及投资前景咨询报告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2019-2025年中国反光手腕带行业市场发展现状及投资前景咨询报告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2019-2025年中国反光手腕带行业市场发展现状及投资前景咨询报告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2019-2025年中国反光手腕带行业市场发展现状及投资前景咨询报告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