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2019-2025年中国灯箱布网布行业市场发展现状及投资前景咨询报告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2019-2025年中国灯箱布网布行业市场发展现状及投资前景咨询报告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2019-2025年中国灯箱布网布行业市场发展现状及投资前景咨询报告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2019-2025年中国灯箱布网布行业市场发展现状及投资前景咨询报告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