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2019-2025年中国登山防水透气服行业市场发展现状及投资前景咨询报告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2019-2025年中国登山防水透气服行业市场发展现状及投资前景咨询报告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2019-2025年中国登山防水透气服行业市场发展现状及投资前景咨询报告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2019-2025年中国登山防水透气服行业市场发展现状及投资前景咨询报告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