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2019-2025年中国登山帽行业市场发展现状及投资前景咨询报告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2019-2025年中国登山帽行业市场发展现状及投资前景咨询报告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2019-2025年中国登山帽行业市场发展现状及投资前景咨询报告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2019-2025年中国登山帽行业市场发展现状及投资前景咨询报告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348552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