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2019-2025年中国低弹剪毛绒行业市场发展现状及投资前景咨询报告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2019-2025年中国低弹剪毛绒行业市场发展现状及投资前景咨询报告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2019-2025年中国低弹剪毛绒行业市场发展现状及投资前景咨询报告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2019-2025年中国低弹剪毛绒行业市场发展现状及投资前景咨询报告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