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2019-2025年中国低档化纤服装行业市场发展现状及投资前景咨询报告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2019-2025年中国低档化纤服装行业市场发展现状及投资前景咨询报告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2019-2025年中国低档化纤服装行业市场发展现状及投资前景咨询报告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https://www.icandata.com/view/348559.html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https://www.icandata.com/view/348559.html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2019-2025年中国低档化纤服装行业市场发展现状及投资前景咨询报告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348559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