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2019-2025年中国电镀塑胶粘接剂行业市场发展现状及投资前景咨询报告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2019-2025年中国电镀塑胶粘接剂行业市场发展现状及投资前景咨询报告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2019-2025年中国电镀塑胶粘接剂行业市场发展现状及投资前景咨询报告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2019-2025年中国电镀塑胶粘接剂行业市场发展现状及投资前景咨询报告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