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2019-2025年中国电子捕获检测器行业市场发展现状及投资前景咨询报告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2019-2025年中国电子捕获检测器行业市场发展现状及投资前景咨询报告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2019-2025年中国电子捕获检测器行业市场发展现状及投资前景咨询报告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2019-2025年中国电子捕获检测器行业市场发展现状及投资前景咨询报告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