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2019-2025年中国电子磷化液专用氧化锌行业市场发展现状及投资前景咨询报告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2019-2025年中国电子磷化液专用氧化锌行业市场发展现状及投资前景咨询报告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2019-2025年中国电子磷化液专用氧化锌行业市场发展现状及投资前景咨询报告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https://www.icandata.com/view/348645.html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https://www.icandata.com/view/348645.html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2019-2025年中国电子磷化液专用氧化锌行业市场发展现状及投资前景咨询报告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348645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