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2019-2025年中国雕骨科涂料行业市场发展现状及投资前景咨询报告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2019-2025年中国雕骨科涂料行业市场发展现状及投资前景咨询报告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2019-2025年中国雕骨科涂料行业市场发展现状及投资前景咨询报告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2019-2025年中国雕骨科涂料行业市场发展现状及投资前景咨询报告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348648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