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2019-2025年中国降脂袋泡茶行业市场发展现状及投资前景咨询报告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2019-2025年中国降脂袋泡茶行业市场发展现状及投资前景咨询报告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2019-2025年中国降脂袋泡茶行业市场发展现状及投资前景咨询报告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2019-2025年中国降脂袋泡茶行业市场发展现状及投资前景咨询报告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348668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